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6A" w:rsidRDefault="00AE0762" w:rsidP="00A80479">
      <w:pPr>
        <w:jc w:val="center"/>
        <w:rPr>
          <w:rFonts w:hint="eastAsia"/>
        </w:rPr>
      </w:pPr>
      <w:r>
        <w:rPr>
          <w:rFonts w:hint="eastAsia"/>
        </w:rPr>
        <w:t>軽度生活援助事業利用申請書</w:t>
      </w:r>
    </w:p>
    <w:p w:rsidR="00A80479" w:rsidRDefault="00A80479">
      <w:pPr>
        <w:jc w:val="right"/>
      </w:pPr>
    </w:p>
    <w:p w:rsidR="00A408F6" w:rsidRDefault="00A408F6">
      <w:pPr>
        <w:jc w:val="right"/>
      </w:pPr>
      <w:r>
        <w:rPr>
          <w:rFonts w:hint="eastAsia"/>
        </w:rPr>
        <w:t xml:space="preserve">年　　月　　日　　</w:t>
      </w:r>
    </w:p>
    <w:p w:rsidR="00A86F6A" w:rsidRDefault="00A86F6A">
      <w:pPr>
        <w:jc w:val="right"/>
      </w:pPr>
    </w:p>
    <w:p w:rsidR="00A0357F" w:rsidRPr="00A80479" w:rsidRDefault="00A408F6" w:rsidP="00A80479">
      <w:pPr>
        <w:rPr>
          <w:rFonts w:hint="eastAsia"/>
        </w:rPr>
      </w:pPr>
      <w:r>
        <w:rPr>
          <w:rFonts w:hint="eastAsia"/>
        </w:rPr>
        <w:t xml:space="preserve">　大仙市長　　　　様</w:t>
      </w:r>
    </w:p>
    <w:p w:rsidR="00150ED7" w:rsidRDefault="00150ED7" w:rsidP="00150ED7">
      <w:pPr>
        <w:ind w:right="839"/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〒</w:t>
      </w:r>
    </w:p>
    <w:p w:rsidR="00A408F6" w:rsidRPr="00150ED7" w:rsidRDefault="00A408F6" w:rsidP="00150ED7">
      <w:pPr>
        <w:ind w:right="-1"/>
        <w:jc w:val="right"/>
      </w:pPr>
      <w:r>
        <w:rPr>
          <w:rFonts w:hint="eastAsia"/>
        </w:rPr>
        <w:t>申請者　住</w:t>
      </w:r>
      <w:r w:rsidR="0049716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02FA0">
        <w:rPr>
          <w:rFonts w:hint="eastAsia"/>
        </w:rPr>
        <w:t xml:space="preserve">　</w:t>
      </w:r>
      <w:r w:rsidR="00150ED7">
        <w:t xml:space="preserve">  </w:t>
      </w:r>
      <w:r w:rsidR="00497161">
        <w:rPr>
          <w:rFonts w:hint="eastAsia"/>
        </w:rPr>
        <w:t xml:space="preserve">　　　　　　　　　　　　　　　</w:t>
      </w:r>
    </w:p>
    <w:p w:rsidR="00A408F6" w:rsidRDefault="00A408F6" w:rsidP="00497161">
      <w:pPr>
        <w:spacing w:line="360" w:lineRule="auto"/>
        <w:ind w:right="-1"/>
        <w:jc w:val="right"/>
      </w:pPr>
      <w:r>
        <w:rPr>
          <w:rFonts w:hint="eastAsia"/>
        </w:rPr>
        <w:t>氏</w:t>
      </w:r>
      <w:r w:rsidR="00497161">
        <w:rPr>
          <w:rFonts w:hint="eastAsia"/>
        </w:rPr>
        <w:t xml:space="preserve">　　</w:t>
      </w:r>
      <w:r>
        <w:rPr>
          <w:rFonts w:hint="eastAsia"/>
        </w:rPr>
        <w:t xml:space="preserve">名　　　</w:t>
      </w:r>
      <w:r w:rsidR="00497161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97161">
        <w:rPr>
          <w:rFonts w:hint="eastAsia"/>
        </w:rPr>
        <w:t xml:space="preserve">　　　　　</w:t>
      </w:r>
      <w:r w:rsidR="00607BA4">
        <w:rPr>
          <w:rFonts w:hint="eastAsia"/>
        </w:rPr>
        <w:t xml:space="preserve">　　</w:t>
      </w:r>
    </w:p>
    <w:p w:rsidR="00A408F6" w:rsidRDefault="00A408F6" w:rsidP="00497161">
      <w:pPr>
        <w:spacing w:line="360" w:lineRule="auto"/>
        <w:ind w:right="-1"/>
        <w:jc w:val="right"/>
      </w:pPr>
      <w:r>
        <w:rPr>
          <w:rFonts w:hint="eastAsia"/>
        </w:rPr>
        <w:t xml:space="preserve">電話番号　　　</w:t>
      </w:r>
      <w:r w:rsidR="0049716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9716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497161">
        <w:rPr>
          <w:rFonts w:hint="eastAsia"/>
        </w:rPr>
        <w:t xml:space="preserve">　　　</w:t>
      </w:r>
    </w:p>
    <w:p w:rsidR="008B20F5" w:rsidRDefault="008B20F5" w:rsidP="00497161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対象者との関係（　　　　　　　　　　　　）</w:t>
      </w:r>
    </w:p>
    <w:p w:rsidR="00BE5915" w:rsidRPr="00BE5915" w:rsidRDefault="00497161" w:rsidP="00BE5915">
      <w:pPr>
        <w:ind w:firstLineChars="100" w:firstLine="210"/>
      </w:pPr>
      <w:r>
        <w:rPr>
          <w:rFonts w:hint="eastAsia"/>
        </w:rPr>
        <w:t>大仙市軽度生活援助事業の利用決定のために、貴職が私及び私の同居している家族全員（記名のあるもの）の課税状況及び世帯状況について、関係機関に照会し調査することに同意し、</w:t>
      </w:r>
      <w:r w:rsidR="00A408F6">
        <w:rPr>
          <w:rFonts w:hint="eastAsia"/>
        </w:rPr>
        <w:t>次のとおり、大仙市軽度生活援助事業の利用を申請します。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3"/>
        <w:gridCol w:w="681"/>
        <w:gridCol w:w="535"/>
        <w:gridCol w:w="668"/>
        <w:gridCol w:w="843"/>
        <w:gridCol w:w="310"/>
        <w:gridCol w:w="104"/>
        <w:gridCol w:w="433"/>
        <w:gridCol w:w="246"/>
        <w:gridCol w:w="201"/>
        <w:gridCol w:w="478"/>
        <w:gridCol w:w="925"/>
        <w:gridCol w:w="168"/>
        <w:gridCol w:w="131"/>
        <w:gridCol w:w="1903"/>
      </w:tblGrid>
      <w:tr w:rsidR="00302D2F" w:rsidTr="00185691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302D2F" w:rsidRDefault="00302D2F" w:rsidP="00302D2F">
            <w:pPr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1418" w:type="dxa"/>
            <w:gridSpan w:val="3"/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43" w:type="dxa"/>
            <w:gridSpan w:val="3"/>
            <w:tcBorders>
              <w:righ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4642" w:type="dxa"/>
            <w:gridSpan w:val="9"/>
            <w:tcBorders>
              <w:left w:val="dashed" w:sz="4" w:space="0" w:color="auto"/>
            </w:tcBorders>
          </w:tcPr>
          <w:p w:rsidR="00302D2F" w:rsidRDefault="00D05B7D" w:rsidP="00D05B7D">
            <w:r>
              <w:rPr>
                <w:rFonts w:hint="eastAsia"/>
              </w:rPr>
              <w:t>〒</w:t>
            </w:r>
          </w:p>
        </w:tc>
      </w:tr>
      <w:tr w:rsidR="00302D2F" w:rsidTr="00185691">
        <w:trPr>
          <w:trHeight w:val="624"/>
        </w:trPr>
        <w:tc>
          <w:tcPr>
            <w:tcW w:w="567" w:type="dxa"/>
            <w:vMerge/>
          </w:tcPr>
          <w:p w:rsidR="00302D2F" w:rsidRDefault="00302D2F" w:rsidP="00497161"/>
        </w:tc>
        <w:tc>
          <w:tcPr>
            <w:tcW w:w="1418" w:type="dxa"/>
            <w:gridSpan w:val="3"/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3"/>
            <w:tcBorders>
              <w:righ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4642" w:type="dxa"/>
            <w:gridSpan w:val="9"/>
            <w:tcBorders>
              <w:left w:val="dashed" w:sz="4" w:space="0" w:color="auto"/>
            </w:tcBorders>
            <w:vAlign w:val="center"/>
          </w:tcPr>
          <w:p w:rsidR="00302D2F" w:rsidRDefault="00302D2F" w:rsidP="00302D2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87411" w:rsidTr="00185691">
        <w:trPr>
          <w:trHeight w:val="397"/>
        </w:trPr>
        <w:tc>
          <w:tcPr>
            <w:tcW w:w="567" w:type="dxa"/>
            <w:vMerge/>
          </w:tcPr>
          <w:p w:rsidR="00687411" w:rsidRDefault="00687411" w:rsidP="00497161"/>
        </w:tc>
        <w:tc>
          <w:tcPr>
            <w:tcW w:w="1418" w:type="dxa"/>
            <w:gridSpan w:val="3"/>
            <w:vMerge w:val="restart"/>
            <w:vAlign w:val="center"/>
          </w:tcPr>
          <w:p w:rsidR="00687411" w:rsidRDefault="00687411" w:rsidP="00302D2F">
            <w:pPr>
              <w:jc w:val="center"/>
              <w:rPr>
                <w:spacing w:val="53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vAlign w:val="center"/>
          </w:tcPr>
          <w:p w:rsidR="00687411" w:rsidRDefault="00687411" w:rsidP="00687411">
            <w:pPr>
              <w:jc w:val="right"/>
            </w:pPr>
            <w:r>
              <w:rPr>
                <w:rFonts w:hint="eastAsia"/>
              </w:rPr>
              <w:t xml:space="preserve">□明治　□大正　□昭和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87411" w:rsidRDefault="00687411" w:rsidP="00302D2F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233" w:type="dxa"/>
            <w:gridSpan w:val="3"/>
            <w:tcBorders>
              <w:bottom w:val="dashed" w:sz="4" w:space="0" w:color="auto"/>
            </w:tcBorders>
            <w:vAlign w:val="center"/>
          </w:tcPr>
          <w:p w:rsidR="00687411" w:rsidRDefault="00687411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</w:tr>
      <w:tr w:rsidR="00687411" w:rsidTr="00185691">
        <w:trPr>
          <w:trHeight w:val="624"/>
        </w:trPr>
        <w:tc>
          <w:tcPr>
            <w:tcW w:w="567" w:type="dxa"/>
            <w:vMerge/>
          </w:tcPr>
          <w:p w:rsidR="00687411" w:rsidRDefault="00687411" w:rsidP="00497161"/>
        </w:tc>
        <w:tc>
          <w:tcPr>
            <w:tcW w:w="1418" w:type="dxa"/>
            <w:gridSpan w:val="3"/>
            <w:vMerge/>
            <w:vAlign w:val="center"/>
          </w:tcPr>
          <w:p w:rsidR="00687411" w:rsidRDefault="00687411" w:rsidP="00302D2F">
            <w:pPr>
              <w:jc w:val="center"/>
            </w:pPr>
          </w:p>
        </w:tc>
        <w:tc>
          <w:tcPr>
            <w:tcW w:w="2835" w:type="dxa"/>
            <w:gridSpan w:val="7"/>
            <w:tcBorders>
              <w:top w:val="dashed" w:sz="4" w:space="0" w:color="auto"/>
            </w:tcBorders>
            <w:vAlign w:val="center"/>
          </w:tcPr>
          <w:p w:rsidR="00687411" w:rsidRDefault="00687411" w:rsidP="00D05B7D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687411" w:rsidRDefault="00687411" w:rsidP="00302D2F">
            <w:pPr>
              <w:jc w:val="center"/>
            </w:pPr>
          </w:p>
        </w:tc>
        <w:tc>
          <w:tcPr>
            <w:tcW w:w="2233" w:type="dxa"/>
            <w:gridSpan w:val="3"/>
            <w:tcBorders>
              <w:top w:val="dashed" w:sz="4" w:space="0" w:color="auto"/>
            </w:tcBorders>
            <w:vAlign w:val="center"/>
          </w:tcPr>
          <w:p w:rsidR="00687411" w:rsidRDefault="00687411" w:rsidP="00302D2F">
            <w:pPr>
              <w:jc w:val="center"/>
            </w:pPr>
          </w:p>
        </w:tc>
      </w:tr>
      <w:tr w:rsidR="00302D2F" w:rsidTr="00185691">
        <w:trPr>
          <w:trHeight w:val="510"/>
        </w:trPr>
        <w:tc>
          <w:tcPr>
            <w:tcW w:w="567" w:type="dxa"/>
            <w:vMerge/>
          </w:tcPr>
          <w:p w:rsidR="00302D2F" w:rsidRDefault="00302D2F" w:rsidP="00497161"/>
        </w:tc>
        <w:tc>
          <w:tcPr>
            <w:tcW w:w="1418" w:type="dxa"/>
            <w:gridSpan w:val="3"/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gridSpan w:val="3"/>
            <w:tcBorders>
              <w:righ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4642" w:type="dxa"/>
            <w:gridSpan w:val="9"/>
            <w:tcBorders>
              <w:lef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</w:p>
        </w:tc>
      </w:tr>
      <w:tr w:rsidR="00971CDE" w:rsidTr="00E208A4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971CDE" w:rsidRDefault="00971CDE" w:rsidP="00981EF5">
            <w:pPr>
              <w:ind w:left="113" w:right="113"/>
              <w:jc w:val="center"/>
            </w:pPr>
            <w:r>
              <w:rPr>
                <w:rFonts w:hint="eastAsia"/>
              </w:rPr>
              <w:t>世　帯　の　状　況</w:t>
            </w:r>
          </w:p>
        </w:tc>
        <w:tc>
          <w:tcPr>
            <w:tcW w:w="2098" w:type="dxa"/>
            <w:gridSpan w:val="4"/>
            <w:vAlign w:val="center"/>
          </w:tcPr>
          <w:p w:rsidR="00971CDE" w:rsidRDefault="00971CDE" w:rsidP="00302D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971CDE" w:rsidRDefault="00971CDE" w:rsidP="00981EF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3"/>
            <w:vAlign w:val="center"/>
          </w:tcPr>
          <w:p w:rsidR="00971CDE" w:rsidRDefault="00971CDE" w:rsidP="00981EF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40" w:type="dxa"/>
            <w:gridSpan w:val="5"/>
            <w:vAlign w:val="center"/>
          </w:tcPr>
          <w:p w:rsidR="00971CDE" w:rsidRDefault="00971CDE" w:rsidP="00302D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63" w:type="dxa"/>
            <w:gridSpan w:val="2"/>
            <w:vAlign w:val="center"/>
          </w:tcPr>
          <w:p w:rsidR="00971CDE" w:rsidRDefault="00971CDE" w:rsidP="00971CD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71CDE" w:rsidTr="00CD6D45">
        <w:trPr>
          <w:trHeight w:val="624"/>
        </w:trPr>
        <w:tc>
          <w:tcPr>
            <w:tcW w:w="567" w:type="dxa"/>
            <w:vMerge/>
          </w:tcPr>
          <w:p w:rsidR="00971CDE" w:rsidRDefault="00971CDE" w:rsidP="00497161"/>
        </w:tc>
        <w:tc>
          <w:tcPr>
            <w:tcW w:w="2098" w:type="dxa"/>
            <w:gridSpan w:val="4"/>
            <w:vAlign w:val="center"/>
          </w:tcPr>
          <w:p w:rsidR="00971CDE" w:rsidRDefault="00971CDE" w:rsidP="00302D2F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851" w:type="dxa"/>
            <w:vAlign w:val="center"/>
          </w:tcPr>
          <w:p w:rsidR="00971CDE" w:rsidRDefault="00971CDE" w:rsidP="00981EF5">
            <w:pPr>
              <w:jc w:val="center"/>
            </w:pPr>
          </w:p>
          <w:p w:rsidR="00971CDE" w:rsidRDefault="00971CDE" w:rsidP="00981EF5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971CDE" w:rsidRDefault="00971CDE" w:rsidP="00981EF5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040" w:type="dxa"/>
            <w:gridSpan w:val="5"/>
            <w:vAlign w:val="center"/>
          </w:tcPr>
          <w:p w:rsidR="00971CDE" w:rsidRDefault="00971CDE" w:rsidP="00302D2F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2063" w:type="dxa"/>
            <w:gridSpan w:val="2"/>
            <w:vAlign w:val="center"/>
          </w:tcPr>
          <w:p w:rsidR="00971CDE" w:rsidRDefault="00971CDE" w:rsidP="00302D2F">
            <w:pPr>
              <w:jc w:val="center"/>
            </w:pPr>
          </w:p>
        </w:tc>
      </w:tr>
      <w:tr w:rsidR="00971CDE" w:rsidTr="00A574E3">
        <w:trPr>
          <w:trHeight w:val="624"/>
        </w:trPr>
        <w:tc>
          <w:tcPr>
            <w:tcW w:w="567" w:type="dxa"/>
            <w:vMerge/>
          </w:tcPr>
          <w:p w:rsidR="00971CDE" w:rsidRDefault="00971CDE" w:rsidP="00497161"/>
        </w:tc>
        <w:tc>
          <w:tcPr>
            <w:tcW w:w="2098" w:type="dxa"/>
            <w:gridSpan w:val="4"/>
            <w:vAlign w:val="center"/>
          </w:tcPr>
          <w:p w:rsidR="00971CDE" w:rsidRDefault="00971CDE" w:rsidP="00302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71CDE" w:rsidRDefault="00971CDE" w:rsidP="00981EF5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971CDE" w:rsidRDefault="00971CDE" w:rsidP="00981EF5">
            <w:pPr>
              <w:jc w:val="center"/>
            </w:pPr>
          </w:p>
        </w:tc>
        <w:tc>
          <w:tcPr>
            <w:tcW w:w="2040" w:type="dxa"/>
            <w:gridSpan w:val="5"/>
            <w:vAlign w:val="center"/>
          </w:tcPr>
          <w:p w:rsidR="00971CDE" w:rsidRDefault="00971CDE" w:rsidP="00302D2F">
            <w:pPr>
              <w:jc w:val="center"/>
            </w:pPr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2063" w:type="dxa"/>
            <w:gridSpan w:val="2"/>
            <w:vAlign w:val="center"/>
          </w:tcPr>
          <w:p w:rsidR="00971CDE" w:rsidRDefault="00971CDE" w:rsidP="00302D2F">
            <w:pPr>
              <w:jc w:val="center"/>
            </w:pPr>
          </w:p>
        </w:tc>
      </w:tr>
      <w:tr w:rsidR="00971CDE" w:rsidTr="002F6804">
        <w:trPr>
          <w:trHeight w:val="624"/>
        </w:trPr>
        <w:tc>
          <w:tcPr>
            <w:tcW w:w="567" w:type="dxa"/>
            <w:vMerge/>
          </w:tcPr>
          <w:p w:rsidR="00971CDE" w:rsidRDefault="00971CDE" w:rsidP="00497161"/>
        </w:tc>
        <w:tc>
          <w:tcPr>
            <w:tcW w:w="2098" w:type="dxa"/>
            <w:gridSpan w:val="4"/>
            <w:vAlign w:val="center"/>
          </w:tcPr>
          <w:p w:rsidR="00971CDE" w:rsidRDefault="00CA4D52" w:rsidP="00302D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0">
                      <wp:simplePos x="0" y="0"/>
                      <wp:positionH relativeFrom="column">
                        <wp:posOffset>666115</wp:posOffset>
                      </wp:positionH>
                      <wp:positionV relativeFrom="page">
                        <wp:posOffset>7005955</wp:posOffset>
                      </wp:positionV>
                      <wp:extent cx="1265555" cy="284480"/>
                      <wp:effectExtent l="0" t="0" r="0" b="0"/>
                      <wp:wrapNone/>
                      <wp:docPr id="2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655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1CDE" w:rsidRPr="001F74A7" w:rsidRDefault="00971CDE" w:rsidP="001F74A7">
                                  <w:pPr>
                                    <w:pStyle w:val="a9"/>
                                    <w:ind w:leftChars="0" w:left="360"/>
                                    <w:jc w:val="lef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304FEB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1F74A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対象者と同じ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52.45pt;margin-top:551.65pt;width:99.6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" o:allowincell="f" o:allowoverlap="f" filled="f" stroked="f" strokeweight=".5pt">
                      <v:textbox>
                        <w:txbxContent>
                          <w:p w:rsidR="00971CDE" w:rsidRPr="001F74A7" w:rsidRDefault="00971CDE" w:rsidP="001F74A7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304FE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F74A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対象者と同じ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971CDE" w:rsidRDefault="00971CDE" w:rsidP="00981EF5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971CDE" w:rsidRDefault="00971CDE" w:rsidP="00981EF5">
            <w:pPr>
              <w:jc w:val="center"/>
            </w:pPr>
          </w:p>
        </w:tc>
        <w:tc>
          <w:tcPr>
            <w:tcW w:w="2040" w:type="dxa"/>
            <w:gridSpan w:val="5"/>
            <w:vAlign w:val="center"/>
          </w:tcPr>
          <w:p w:rsidR="00971CDE" w:rsidRDefault="00971CDE" w:rsidP="00302D2F">
            <w:pPr>
              <w:jc w:val="center"/>
            </w:pPr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2063" w:type="dxa"/>
            <w:gridSpan w:val="2"/>
            <w:vAlign w:val="center"/>
          </w:tcPr>
          <w:p w:rsidR="00971CDE" w:rsidRDefault="00971CDE" w:rsidP="00302D2F">
            <w:pPr>
              <w:jc w:val="center"/>
            </w:pPr>
          </w:p>
        </w:tc>
      </w:tr>
      <w:tr w:rsidR="001F74A7" w:rsidTr="00A80479">
        <w:trPr>
          <w:trHeight w:val="648"/>
        </w:trPr>
        <w:tc>
          <w:tcPr>
            <w:tcW w:w="760" w:type="dxa"/>
            <w:gridSpan w:val="2"/>
            <w:vMerge w:val="restart"/>
            <w:textDirection w:val="tbRlV"/>
            <w:vAlign w:val="center"/>
          </w:tcPr>
          <w:p w:rsidR="001F74A7" w:rsidRPr="004D1393" w:rsidRDefault="00185691" w:rsidP="001F74A7">
            <w:pPr>
              <w:ind w:left="113" w:right="113"/>
              <w:jc w:val="center"/>
              <w:rPr>
                <w:sz w:val="20"/>
              </w:rPr>
            </w:pPr>
            <w:r w:rsidRPr="004D1393">
              <w:rPr>
                <w:rFonts w:hint="eastAsia"/>
                <w:sz w:val="20"/>
              </w:rPr>
              <w:t>利用券</w:t>
            </w:r>
          </w:p>
          <w:p w:rsidR="001F74A7" w:rsidRPr="004D1393" w:rsidRDefault="001F74A7" w:rsidP="00277379">
            <w:pPr>
              <w:ind w:left="113" w:right="113"/>
              <w:jc w:val="center"/>
              <w:rPr>
                <w:sz w:val="20"/>
              </w:rPr>
            </w:pPr>
            <w:r w:rsidRPr="004D1393">
              <w:rPr>
                <w:rFonts w:hint="eastAsia"/>
                <w:sz w:val="20"/>
              </w:rPr>
              <w:t>送付先</w:t>
            </w:r>
          </w:p>
        </w:tc>
        <w:tc>
          <w:tcPr>
            <w:tcW w:w="682" w:type="dxa"/>
            <w:vAlign w:val="center"/>
          </w:tcPr>
          <w:p w:rsidR="001F74A7" w:rsidRPr="004D1393" w:rsidRDefault="001F74A7" w:rsidP="00A80479">
            <w:r w:rsidRPr="004D1393">
              <w:rPr>
                <w:rFonts w:hint="eastAsia"/>
              </w:rPr>
              <w:t>氏名</w:t>
            </w:r>
          </w:p>
        </w:tc>
        <w:tc>
          <w:tcPr>
            <w:tcW w:w="2490" w:type="dxa"/>
            <w:gridSpan w:val="5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続柄</w:t>
            </w:r>
          </w:p>
        </w:tc>
        <w:tc>
          <w:tcPr>
            <w:tcW w:w="686" w:type="dxa"/>
            <w:gridSpan w:val="2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1238" w:type="dxa"/>
            <w:gridSpan w:val="3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電話番号</w:t>
            </w:r>
          </w:p>
        </w:tc>
        <w:tc>
          <w:tcPr>
            <w:tcW w:w="1930" w:type="dxa"/>
          </w:tcPr>
          <w:p w:rsidR="001F74A7" w:rsidRPr="004D1393" w:rsidRDefault="001F74A7" w:rsidP="00277379">
            <w:pPr>
              <w:jc w:val="center"/>
            </w:pPr>
          </w:p>
        </w:tc>
      </w:tr>
      <w:tr w:rsidR="00F0369C" w:rsidTr="003721E2">
        <w:trPr>
          <w:trHeight w:val="769"/>
        </w:trPr>
        <w:tc>
          <w:tcPr>
            <w:tcW w:w="760" w:type="dxa"/>
            <w:gridSpan w:val="2"/>
            <w:vMerge/>
          </w:tcPr>
          <w:p w:rsidR="00F0369C" w:rsidRPr="004D1393" w:rsidRDefault="00F0369C" w:rsidP="00277379">
            <w:pPr>
              <w:jc w:val="center"/>
            </w:pPr>
          </w:p>
        </w:tc>
        <w:tc>
          <w:tcPr>
            <w:tcW w:w="682" w:type="dxa"/>
            <w:vAlign w:val="center"/>
          </w:tcPr>
          <w:p w:rsidR="00F0369C" w:rsidRPr="004D1393" w:rsidRDefault="00CA4D52" w:rsidP="002773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>
                      <wp:simplePos x="0" y="0"/>
                      <wp:positionH relativeFrom="column">
                        <wp:posOffset>654685</wp:posOffset>
                      </wp:positionH>
                      <wp:positionV relativeFrom="page">
                        <wp:posOffset>7980680</wp:posOffset>
                      </wp:positionV>
                      <wp:extent cx="1304925" cy="3238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5691" w:rsidRPr="001F74A7" w:rsidRDefault="00185691" w:rsidP="00185691">
                                  <w:pPr>
                                    <w:pStyle w:val="a9"/>
                                    <w:ind w:leftChars="0" w:left="360"/>
                                    <w:jc w:val="lef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304FEB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1F74A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対象者と同じ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1.55pt;margin-top:628.4pt;width:10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" o:allowincell="f" o:allowoverlap="f" filled="f" stroked="f" strokeweight=".5pt">
                      <v:textbox>
                        <w:txbxContent>
                          <w:p w:rsidR="00185691" w:rsidRPr="001F74A7" w:rsidRDefault="00185691" w:rsidP="00185691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304FE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F74A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対象者と同じ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0369C" w:rsidRPr="004D1393">
              <w:rPr>
                <w:rFonts w:hint="eastAsia"/>
              </w:rPr>
              <w:t>住所</w:t>
            </w:r>
          </w:p>
        </w:tc>
        <w:tc>
          <w:tcPr>
            <w:tcW w:w="7028" w:type="dxa"/>
            <w:gridSpan w:val="13"/>
            <w:vAlign w:val="center"/>
          </w:tcPr>
          <w:p w:rsidR="00F0369C" w:rsidRDefault="00A80479" w:rsidP="00F036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-48895</wp:posOffset>
                      </wp:positionV>
                      <wp:extent cx="371475" cy="2667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69C" w:rsidRDefault="00F0369C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7.3pt;margin-top:-3.85pt;width:2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aFuAIAAL0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" filled="f" stroked="f">
                      <v:textbox inset="5.85pt,.7pt,5.85pt,.7pt">
                        <w:txbxContent>
                          <w:p w:rsidR="00F0369C" w:rsidRDefault="00F0369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C" w:rsidRPr="004D1393" w:rsidRDefault="00F0369C" w:rsidP="00F0369C"/>
        </w:tc>
      </w:tr>
      <w:tr w:rsidR="001F74A7" w:rsidTr="00185691">
        <w:trPr>
          <w:trHeight w:val="769"/>
        </w:trPr>
        <w:tc>
          <w:tcPr>
            <w:tcW w:w="760" w:type="dxa"/>
            <w:gridSpan w:val="2"/>
            <w:vMerge w:val="restart"/>
            <w:textDirection w:val="tbRlV"/>
            <w:vAlign w:val="center"/>
          </w:tcPr>
          <w:p w:rsidR="001F74A7" w:rsidRPr="004D1393" w:rsidRDefault="001F74A7" w:rsidP="00185691">
            <w:pPr>
              <w:ind w:left="113" w:right="113"/>
              <w:jc w:val="center"/>
              <w:rPr>
                <w:sz w:val="20"/>
              </w:rPr>
            </w:pPr>
            <w:r w:rsidRPr="004D1393">
              <w:rPr>
                <w:rFonts w:hint="eastAsia"/>
                <w:sz w:val="20"/>
              </w:rPr>
              <w:t>利用者負担金</w:t>
            </w:r>
          </w:p>
          <w:p w:rsidR="001F74A7" w:rsidRPr="004D1393" w:rsidRDefault="001F74A7" w:rsidP="00277379">
            <w:pPr>
              <w:ind w:left="113" w:right="113"/>
              <w:jc w:val="center"/>
              <w:rPr>
                <w:sz w:val="20"/>
              </w:rPr>
            </w:pPr>
            <w:r w:rsidRPr="004D1393">
              <w:rPr>
                <w:rFonts w:hint="eastAsia"/>
                <w:sz w:val="20"/>
              </w:rPr>
              <w:t>請求先</w:t>
            </w:r>
          </w:p>
        </w:tc>
        <w:tc>
          <w:tcPr>
            <w:tcW w:w="682" w:type="dxa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氏名</w:t>
            </w:r>
          </w:p>
        </w:tc>
        <w:tc>
          <w:tcPr>
            <w:tcW w:w="2490" w:type="dxa"/>
            <w:gridSpan w:val="5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続柄</w:t>
            </w:r>
          </w:p>
        </w:tc>
        <w:tc>
          <w:tcPr>
            <w:tcW w:w="686" w:type="dxa"/>
            <w:gridSpan w:val="2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1238" w:type="dxa"/>
            <w:gridSpan w:val="3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電話番号</w:t>
            </w:r>
          </w:p>
        </w:tc>
        <w:tc>
          <w:tcPr>
            <w:tcW w:w="1930" w:type="dxa"/>
          </w:tcPr>
          <w:p w:rsidR="001F74A7" w:rsidRPr="004D1393" w:rsidRDefault="001F74A7" w:rsidP="00277379">
            <w:pPr>
              <w:jc w:val="center"/>
            </w:pPr>
          </w:p>
        </w:tc>
        <w:bookmarkStart w:id="0" w:name="_GoBack"/>
        <w:bookmarkEnd w:id="0"/>
      </w:tr>
      <w:tr w:rsidR="00F0369C" w:rsidTr="00584DB4">
        <w:trPr>
          <w:trHeight w:val="769"/>
        </w:trPr>
        <w:tc>
          <w:tcPr>
            <w:tcW w:w="760" w:type="dxa"/>
            <w:gridSpan w:val="2"/>
            <w:vMerge/>
          </w:tcPr>
          <w:p w:rsidR="00F0369C" w:rsidRPr="004D1393" w:rsidRDefault="00F0369C" w:rsidP="00277379">
            <w:pPr>
              <w:jc w:val="center"/>
            </w:pPr>
          </w:p>
        </w:tc>
        <w:tc>
          <w:tcPr>
            <w:tcW w:w="682" w:type="dxa"/>
            <w:vAlign w:val="center"/>
          </w:tcPr>
          <w:p w:rsidR="00F0369C" w:rsidRPr="004D1393" w:rsidRDefault="00F0369C" w:rsidP="00277379">
            <w:pPr>
              <w:jc w:val="center"/>
            </w:pPr>
            <w:r w:rsidRPr="004D1393">
              <w:rPr>
                <w:rFonts w:hint="eastAsia"/>
              </w:rPr>
              <w:t>住所</w:t>
            </w:r>
          </w:p>
        </w:tc>
        <w:tc>
          <w:tcPr>
            <w:tcW w:w="7028" w:type="dxa"/>
            <w:gridSpan w:val="13"/>
          </w:tcPr>
          <w:p w:rsidR="00F0369C" w:rsidRPr="004D1393" w:rsidRDefault="00F0369C" w:rsidP="00F0369C">
            <w:r>
              <w:rPr>
                <w:rFonts w:hint="eastAsia"/>
              </w:rPr>
              <w:t>〒</w:t>
            </w:r>
          </w:p>
        </w:tc>
      </w:tr>
    </w:tbl>
    <w:tbl>
      <w:tblPr>
        <w:tblpPr w:leftFromText="142" w:rightFromText="142" w:vertAnchor="text" w:horzAnchor="margin" w:tblpX="99" w:tblpY="36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6"/>
        <w:gridCol w:w="1596"/>
      </w:tblGrid>
      <w:tr w:rsidR="007A1B6D" w:rsidTr="007A1B6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039" w:type="pct"/>
            <w:vMerge w:val="restart"/>
          </w:tcPr>
          <w:p w:rsidR="007A1B6D" w:rsidRDefault="007A1B6D" w:rsidP="007A1B6D">
            <w:pPr>
              <w:spacing w:before="60"/>
            </w:pPr>
            <w:r>
              <w:rPr>
                <w:rFonts w:hint="eastAsia"/>
              </w:rPr>
              <w:t xml:space="preserve">　福祉事務所処理欄</w:t>
            </w:r>
          </w:p>
          <w:p w:rsidR="007A1B6D" w:rsidRDefault="007A1B6D" w:rsidP="007A1B6D"/>
          <w:p w:rsidR="007A1B6D" w:rsidRDefault="007A1B6D" w:rsidP="007A1B6D">
            <w:pPr>
              <w:spacing w:after="120"/>
            </w:pPr>
            <w:r>
              <w:rPr>
                <w:rFonts w:hint="eastAsia"/>
              </w:rPr>
              <w:t xml:space="preserve">　市民税課税状況　</w:t>
            </w:r>
            <w:r w:rsidR="00A804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課税世帯　　　□　均等割のみ課税世帯</w:t>
            </w:r>
          </w:p>
          <w:p w:rsidR="007A1B6D" w:rsidRDefault="007A1B6D" w:rsidP="007A1B6D">
            <w:r>
              <w:rPr>
                <w:rFonts w:hint="eastAsia"/>
              </w:rPr>
              <w:t xml:space="preserve">　　　　　　　　　　□　非課税世帯　　□　生活保護世帯</w:t>
            </w:r>
          </w:p>
        </w:tc>
        <w:tc>
          <w:tcPr>
            <w:tcW w:w="961" w:type="pct"/>
            <w:vAlign w:val="center"/>
          </w:tcPr>
          <w:p w:rsidR="007A1B6D" w:rsidRDefault="007A1B6D" w:rsidP="007A1B6D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7A1B6D" w:rsidTr="00676AF3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4039" w:type="pct"/>
            <w:vMerge/>
          </w:tcPr>
          <w:p w:rsidR="007A1B6D" w:rsidRDefault="007A1B6D" w:rsidP="007A1B6D"/>
        </w:tc>
        <w:tc>
          <w:tcPr>
            <w:tcW w:w="961" w:type="pct"/>
          </w:tcPr>
          <w:p w:rsidR="007A1B6D" w:rsidRDefault="007A1B6D" w:rsidP="007A1B6D">
            <w:r>
              <w:rPr>
                <w:rFonts w:hint="eastAsia"/>
              </w:rPr>
              <w:t xml:space="preserve">　</w:t>
            </w:r>
          </w:p>
        </w:tc>
      </w:tr>
    </w:tbl>
    <w:p w:rsidR="001F74A7" w:rsidRDefault="001F74A7" w:rsidP="007A1B6D"/>
    <w:sectPr w:rsidR="001F74A7" w:rsidSect="00185691">
      <w:headerReference w:type="first" r:id="rId7"/>
      <w:pgSz w:w="11906" w:h="16838" w:code="9"/>
      <w:pgMar w:top="668" w:right="1701" w:bottom="668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9A" w:rsidRDefault="0028099A">
      <w:r>
        <w:separator/>
      </w:r>
    </w:p>
  </w:endnote>
  <w:endnote w:type="continuationSeparator" w:id="0">
    <w:p w:rsidR="0028099A" w:rsidRDefault="002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9A" w:rsidRDefault="0028099A">
      <w:r>
        <w:separator/>
      </w:r>
    </w:p>
  </w:footnote>
  <w:footnote w:type="continuationSeparator" w:id="0">
    <w:p w:rsidR="0028099A" w:rsidRDefault="0028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91" w:rsidRDefault="00185691" w:rsidP="00185691">
    <w:r>
      <w:rPr>
        <w:rFonts w:hint="eastAsia"/>
      </w:rPr>
      <w:t>様式第</w:t>
    </w:r>
    <w:r>
      <w:t>1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4</w:t>
    </w:r>
    <w:r>
      <w:rPr>
        <w:rFonts w:hint="eastAsia"/>
      </w:rPr>
      <w:t>条関係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AE525D"/>
    <w:multiLevelType w:val="hybridMultilevel"/>
    <w:tmpl w:val="F3C0C8B4"/>
    <w:lvl w:ilvl="0" w:tplc="C90A16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5D"/>
    <w:rsid w:val="000A0CC6"/>
    <w:rsid w:val="00145777"/>
    <w:rsid w:val="00150ED7"/>
    <w:rsid w:val="00185691"/>
    <w:rsid w:val="001A7093"/>
    <w:rsid w:val="001B30B2"/>
    <w:rsid w:val="001F74A7"/>
    <w:rsid w:val="00213920"/>
    <w:rsid w:val="00277312"/>
    <w:rsid w:val="00277379"/>
    <w:rsid w:val="0028099A"/>
    <w:rsid w:val="002B5CEB"/>
    <w:rsid w:val="002F55E2"/>
    <w:rsid w:val="002F6804"/>
    <w:rsid w:val="00302D2F"/>
    <w:rsid w:val="00304FEB"/>
    <w:rsid w:val="003211A1"/>
    <w:rsid w:val="003377A4"/>
    <w:rsid w:val="003721E2"/>
    <w:rsid w:val="00383E31"/>
    <w:rsid w:val="00385AB5"/>
    <w:rsid w:val="00497161"/>
    <w:rsid w:val="004D1393"/>
    <w:rsid w:val="004D74E5"/>
    <w:rsid w:val="00542A5D"/>
    <w:rsid w:val="00584DB4"/>
    <w:rsid w:val="005D4B4E"/>
    <w:rsid w:val="00607BA4"/>
    <w:rsid w:val="00627573"/>
    <w:rsid w:val="00652597"/>
    <w:rsid w:val="00676AF3"/>
    <w:rsid w:val="006818AF"/>
    <w:rsid w:val="00687411"/>
    <w:rsid w:val="00705805"/>
    <w:rsid w:val="00771564"/>
    <w:rsid w:val="007A1B6D"/>
    <w:rsid w:val="008A0B11"/>
    <w:rsid w:val="008B20F5"/>
    <w:rsid w:val="00971CDE"/>
    <w:rsid w:val="00981EF5"/>
    <w:rsid w:val="00997C14"/>
    <w:rsid w:val="009B2E9B"/>
    <w:rsid w:val="009D24C8"/>
    <w:rsid w:val="009D2FEF"/>
    <w:rsid w:val="009F2204"/>
    <w:rsid w:val="00A0357F"/>
    <w:rsid w:val="00A408F6"/>
    <w:rsid w:val="00A457DA"/>
    <w:rsid w:val="00A574E3"/>
    <w:rsid w:val="00A80479"/>
    <w:rsid w:val="00A86F6A"/>
    <w:rsid w:val="00AB753E"/>
    <w:rsid w:val="00AE0762"/>
    <w:rsid w:val="00AE3DB7"/>
    <w:rsid w:val="00BE5915"/>
    <w:rsid w:val="00C02FA0"/>
    <w:rsid w:val="00CA4D52"/>
    <w:rsid w:val="00CD6D45"/>
    <w:rsid w:val="00D05B7D"/>
    <w:rsid w:val="00D747F5"/>
    <w:rsid w:val="00DC2237"/>
    <w:rsid w:val="00DF4257"/>
    <w:rsid w:val="00E208A4"/>
    <w:rsid w:val="00EB1972"/>
    <w:rsid w:val="00EF30F2"/>
    <w:rsid w:val="00F007C3"/>
    <w:rsid w:val="00F0369C"/>
    <w:rsid w:val="00F247C3"/>
    <w:rsid w:val="00F801B2"/>
    <w:rsid w:val="00FA7780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ED5D3"/>
  <w14:defaultImageDpi w14:val="0"/>
  <w15:docId w15:val="{7B9E8965-585F-4691-9326-245AC44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30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74A7"/>
    <w:pPr>
      <w:wordWrap/>
      <w:autoSpaceDE/>
      <w:autoSpaceDN/>
      <w:adjustRightInd/>
      <w:ind w:leftChars="400" w:left="840"/>
    </w:pPr>
    <w:rPr>
      <w:rFonts w:ascii="Century"/>
      <w:kern w:val="2"/>
      <w:szCs w:val="22"/>
    </w:rPr>
  </w:style>
  <w:style w:type="paragraph" w:styleId="aa">
    <w:name w:val="Balloon Text"/>
    <w:basedOn w:val="a"/>
    <w:link w:val="ab"/>
    <w:uiPriority w:val="99"/>
    <w:rsid w:val="0018569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856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cp:lastPrinted>2023-04-02T04:43:00Z</cp:lastPrinted>
  <dcterms:created xsi:type="dcterms:W3CDTF">2023-06-22T01:48:00Z</dcterms:created>
  <dcterms:modified xsi:type="dcterms:W3CDTF">2023-06-22T01:49:00Z</dcterms:modified>
</cp:coreProperties>
</file>